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F3" w:rsidRDefault="00170BA4" w:rsidP="00170BA4">
      <w:pPr>
        <w:pStyle w:val="CentredHeading"/>
      </w:pPr>
      <w:bookmarkStart w:id="0" w:name="_GoBack"/>
      <w:bookmarkEnd w:id="0"/>
      <w:r>
        <w:t xml:space="preserve">Hogan </w:t>
      </w:r>
      <w:proofErr w:type="spellStart"/>
      <w:r>
        <w:t>Lovells</w:t>
      </w:r>
      <w:proofErr w:type="spellEnd"/>
      <w:r>
        <w:t xml:space="preserve"> GB Para-Athlete Bursary </w:t>
      </w:r>
    </w:p>
    <w:p w:rsidR="00170BA4" w:rsidRDefault="00F7754F" w:rsidP="00170BA4">
      <w:pPr>
        <w:pStyle w:val="Body1"/>
        <w:jc w:val="center"/>
        <w:rPr>
          <w:b/>
        </w:rPr>
      </w:pPr>
      <w:r>
        <w:rPr>
          <w:b/>
        </w:rPr>
        <w:t>Application F</w:t>
      </w:r>
      <w:r w:rsidR="00170BA4">
        <w:rPr>
          <w:b/>
        </w:rPr>
        <w:t>orm</w:t>
      </w:r>
    </w:p>
    <w:p w:rsidR="005F11E6" w:rsidRPr="005F11E6" w:rsidRDefault="005F11E6" w:rsidP="005F11E6">
      <w:pPr>
        <w:pStyle w:val="Body1"/>
        <w:jc w:val="left"/>
      </w:pPr>
      <w:r w:rsidRPr="005F11E6">
        <w:rPr>
          <w:b/>
        </w:rPr>
        <w:t>Note:</w:t>
      </w:r>
      <w:r>
        <w:t xml:space="preserve"> </w:t>
      </w:r>
      <w:r w:rsidRPr="005F11E6">
        <w:t>As the bursaries will only be awarded to an individual, we would encourage all athletes to focus on their personal training needs and goals within their application, even if they compete as part of a team sport.</w:t>
      </w:r>
    </w:p>
    <w:tbl>
      <w:tblPr>
        <w:tblStyle w:val="TableGrid"/>
        <w:tblW w:w="9847" w:type="dxa"/>
        <w:tblLook w:val="04A0" w:firstRow="1" w:lastRow="0" w:firstColumn="1" w:lastColumn="0" w:noHBand="0" w:noVBand="1"/>
      </w:tblPr>
      <w:tblGrid>
        <w:gridCol w:w="2220"/>
        <w:gridCol w:w="7627"/>
      </w:tblGrid>
      <w:tr w:rsidR="00170BA4" w:rsidTr="00170BA4">
        <w:trPr>
          <w:trHeight w:val="661"/>
        </w:trPr>
        <w:tc>
          <w:tcPr>
            <w:tcW w:w="2220" w:type="dxa"/>
          </w:tcPr>
          <w:p w:rsidR="00170BA4" w:rsidRDefault="00170BA4" w:rsidP="00170BA4">
            <w:pPr>
              <w:pStyle w:val="Body1"/>
              <w:jc w:val="left"/>
              <w:rPr>
                <w:b/>
              </w:rPr>
            </w:pPr>
            <w:r>
              <w:rPr>
                <w:b/>
              </w:rPr>
              <w:t>Name</w:t>
            </w:r>
          </w:p>
        </w:tc>
        <w:tc>
          <w:tcPr>
            <w:tcW w:w="7627" w:type="dxa"/>
          </w:tcPr>
          <w:p w:rsidR="00170BA4" w:rsidRDefault="00170BA4" w:rsidP="00170BA4">
            <w:pPr>
              <w:pStyle w:val="Body1"/>
              <w:jc w:val="left"/>
              <w:rPr>
                <w:b/>
              </w:rPr>
            </w:pPr>
          </w:p>
        </w:tc>
      </w:tr>
      <w:tr w:rsidR="00170BA4" w:rsidTr="00170BA4">
        <w:trPr>
          <w:trHeight w:val="606"/>
        </w:trPr>
        <w:tc>
          <w:tcPr>
            <w:tcW w:w="2220" w:type="dxa"/>
          </w:tcPr>
          <w:p w:rsidR="00170BA4" w:rsidRDefault="00170BA4" w:rsidP="00170BA4">
            <w:pPr>
              <w:pStyle w:val="Body1"/>
              <w:jc w:val="left"/>
              <w:rPr>
                <w:b/>
              </w:rPr>
            </w:pPr>
            <w:r>
              <w:rPr>
                <w:b/>
              </w:rPr>
              <w:t>Sport</w:t>
            </w:r>
          </w:p>
        </w:tc>
        <w:tc>
          <w:tcPr>
            <w:tcW w:w="7627" w:type="dxa"/>
          </w:tcPr>
          <w:p w:rsidR="00170BA4" w:rsidRDefault="00170BA4" w:rsidP="00170BA4">
            <w:pPr>
              <w:pStyle w:val="Body1"/>
              <w:jc w:val="left"/>
              <w:rPr>
                <w:b/>
              </w:rPr>
            </w:pPr>
          </w:p>
        </w:tc>
      </w:tr>
      <w:tr w:rsidR="00170BA4" w:rsidTr="00170BA4">
        <w:trPr>
          <w:trHeight w:val="1982"/>
        </w:trPr>
        <w:tc>
          <w:tcPr>
            <w:tcW w:w="2220" w:type="dxa"/>
          </w:tcPr>
          <w:p w:rsidR="00170BA4" w:rsidRDefault="00170BA4" w:rsidP="00170BA4">
            <w:pPr>
              <w:pStyle w:val="Body1"/>
              <w:jc w:val="left"/>
              <w:rPr>
                <w:b/>
              </w:rPr>
            </w:pPr>
            <w:r>
              <w:rPr>
                <w:b/>
              </w:rPr>
              <w:t>Recent competition highlights</w:t>
            </w:r>
          </w:p>
        </w:tc>
        <w:tc>
          <w:tcPr>
            <w:tcW w:w="7627" w:type="dxa"/>
          </w:tcPr>
          <w:p w:rsidR="00170BA4" w:rsidRDefault="00170BA4" w:rsidP="00170BA4">
            <w:pPr>
              <w:pStyle w:val="Body1"/>
              <w:jc w:val="left"/>
              <w:rPr>
                <w:b/>
              </w:rPr>
            </w:pPr>
          </w:p>
        </w:tc>
      </w:tr>
      <w:tr w:rsidR="00170BA4" w:rsidTr="00170BA4">
        <w:trPr>
          <w:trHeight w:val="1265"/>
        </w:trPr>
        <w:tc>
          <w:tcPr>
            <w:tcW w:w="2220" w:type="dxa"/>
          </w:tcPr>
          <w:p w:rsidR="00170BA4" w:rsidRDefault="00170BA4" w:rsidP="00170BA4">
            <w:pPr>
              <w:pStyle w:val="Body1"/>
              <w:jc w:val="left"/>
            </w:pPr>
            <w:r>
              <w:rPr>
                <w:b/>
              </w:rPr>
              <w:t>Reference</w:t>
            </w:r>
            <w:r>
              <w:rPr>
                <w:b/>
              </w:rPr>
              <w:br/>
            </w:r>
            <w:r>
              <w:t xml:space="preserve">At least 1 required, </w:t>
            </w:r>
            <w:proofErr w:type="spellStart"/>
            <w:r>
              <w:t>eg</w:t>
            </w:r>
            <w:proofErr w:type="spellEnd"/>
            <w:r>
              <w:t xml:space="preserve">. coach </w:t>
            </w:r>
          </w:p>
          <w:p w:rsidR="005F11E6" w:rsidRDefault="005F11E6" w:rsidP="00170BA4">
            <w:pPr>
              <w:pStyle w:val="Body1"/>
              <w:jc w:val="left"/>
            </w:pPr>
          </w:p>
          <w:p w:rsidR="005F11E6" w:rsidRDefault="005F11E6" w:rsidP="00170BA4">
            <w:pPr>
              <w:pStyle w:val="Body1"/>
              <w:jc w:val="left"/>
            </w:pPr>
          </w:p>
          <w:p w:rsidR="005F11E6" w:rsidRPr="00170BA4" w:rsidRDefault="005F11E6" w:rsidP="00170BA4">
            <w:pPr>
              <w:pStyle w:val="Body1"/>
              <w:jc w:val="left"/>
            </w:pPr>
          </w:p>
        </w:tc>
        <w:tc>
          <w:tcPr>
            <w:tcW w:w="7627" w:type="dxa"/>
          </w:tcPr>
          <w:p w:rsidR="00170BA4" w:rsidRDefault="00170BA4" w:rsidP="00170BA4">
            <w:pPr>
              <w:pStyle w:val="Body1"/>
              <w:jc w:val="left"/>
              <w:rPr>
                <w:b/>
              </w:rPr>
            </w:pPr>
          </w:p>
        </w:tc>
      </w:tr>
      <w:tr w:rsidR="00170BA4" w:rsidTr="00170BA4">
        <w:trPr>
          <w:trHeight w:val="616"/>
        </w:trPr>
        <w:tc>
          <w:tcPr>
            <w:tcW w:w="2220" w:type="dxa"/>
          </w:tcPr>
          <w:p w:rsidR="00170BA4" w:rsidRDefault="00170BA4" w:rsidP="00170BA4">
            <w:pPr>
              <w:pStyle w:val="Body1"/>
              <w:jc w:val="left"/>
              <w:rPr>
                <w:b/>
              </w:rPr>
            </w:pPr>
            <w:r>
              <w:rPr>
                <w:b/>
              </w:rPr>
              <w:t>Amount of bursary applied for</w:t>
            </w:r>
          </w:p>
          <w:p w:rsidR="005F11E6" w:rsidRPr="005F11E6" w:rsidRDefault="005F11E6" w:rsidP="00170BA4">
            <w:pPr>
              <w:pStyle w:val="Body1"/>
              <w:jc w:val="left"/>
            </w:pPr>
            <w:r w:rsidRPr="005F11E6">
              <w:t>(maximum £3,000)</w:t>
            </w:r>
          </w:p>
        </w:tc>
        <w:tc>
          <w:tcPr>
            <w:tcW w:w="7627" w:type="dxa"/>
          </w:tcPr>
          <w:p w:rsidR="00170BA4" w:rsidRDefault="00170BA4" w:rsidP="00170BA4">
            <w:pPr>
              <w:pStyle w:val="Body1"/>
              <w:jc w:val="left"/>
              <w:rPr>
                <w:b/>
              </w:rPr>
            </w:pPr>
          </w:p>
        </w:tc>
      </w:tr>
      <w:tr w:rsidR="00170BA4" w:rsidTr="00170BA4">
        <w:trPr>
          <w:trHeight w:val="296"/>
        </w:trPr>
        <w:tc>
          <w:tcPr>
            <w:tcW w:w="9847" w:type="dxa"/>
            <w:gridSpan w:val="2"/>
          </w:tcPr>
          <w:p w:rsidR="00170BA4" w:rsidRDefault="00170BA4" w:rsidP="001360B4">
            <w:pPr>
              <w:pStyle w:val="Body1"/>
              <w:spacing w:before="210"/>
              <w:jc w:val="left"/>
              <w:rPr>
                <w:b/>
              </w:rPr>
            </w:pPr>
            <w:r>
              <w:rPr>
                <w:b/>
              </w:rPr>
              <w:t>The following questions can be answered in written or video form</w:t>
            </w:r>
          </w:p>
        </w:tc>
      </w:tr>
      <w:tr w:rsidR="00170BA4" w:rsidTr="00170BA4">
        <w:trPr>
          <w:trHeight w:val="2767"/>
        </w:trPr>
        <w:tc>
          <w:tcPr>
            <w:tcW w:w="2220" w:type="dxa"/>
          </w:tcPr>
          <w:p w:rsidR="00170BA4" w:rsidRDefault="00170BA4" w:rsidP="00170BA4">
            <w:pPr>
              <w:pStyle w:val="Body1"/>
              <w:jc w:val="left"/>
              <w:rPr>
                <w:b/>
              </w:rPr>
            </w:pPr>
            <w:r>
              <w:rPr>
                <w:b/>
              </w:rPr>
              <w:t>Please outline how you would use the bursary</w:t>
            </w:r>
          </w:p>
        </w:tc>
        <w:tc>
          <w:tcPr>
            <w:tcW w:w="7627" w:type="dxa"/>
          </w:tcPr>
          <w:p w:rsidR="00170BA4" w:rsidRDefault="00170BA4" w:rsidP="00170BA4">
            <w:pPr>
              <w:pStyle w:val="Body1"/>
              <w:jc w:val="left"/>
              <w:rPr>
                <w:b/>
              </w:rPr>
            </w:pPr>
          </w:p>
        </w:tc>
      </w:tr>
      <w:tr w:rsidR="00170BA4" w:rsidTr="00170BA4">
        <w:trPr>
          <w:trHeight w:val="3260"/>
        </w:trPr>
        <w:tc>
          <w:tcPr>
            <w:tcW w:w="2220" w:type="dxa"/>
          </w:tcPr>
          <w:p w:rsidR="00170BA4" w:rsidRDefault="001360B4" w:rsidP="00F7754F">
            <w:pPr>
              <w:pStyle w:val="Body1"/>
              <w:jc w:val="left"/>
              <w:rPr>
                <w:b/>
              </w:rPr>
            </w:pPr>
            <w:r>
              <w:rPr>
                <w:b/>
              </w:rPr>
              <w:lastRenderedPageBreak/>
              <w:t>Goals for To</w:t>
            </w:r>
            <w:r w:rsidR="00170BA4">
              <w:rPr>
                <w:b/>
              </w:rPr>
              <w:t>k</w:t>
            </w:r>
            <w:r>
              <w:rPr>
                <w:b/>
              </w:rPr>
              <w:t>y</w:t>
            </w:r>
            <w:r w:rsidR="00170BA4">
              <w:rPr>
                <w:b/>
              </w:rPr>
              <w:t>o 2020 or Beijing 2022</w:t>
            </w:r>
          </w:p>
        </w:tc>
        <w:tc>
          <w:tcPr>
            <w:tcW w:w="7627" w:type="dxa"/>
          </w:tcPr>
          <w:p w:rsidR="00170BA4" w:rsidRDefault="00170BA4" w:rsidP="00170BA4">
            <w:pPr>
              <w:pStyle w:val="Body1"/>
              <w:jc w:val="left"/>
              <w:rPr>
                <w:b/>
              </w:rPr>
            </w:pPr>
          </w:p>
        </w:tc>
      </w:tr>
      <w:tr w:rsidR="001360B4" w:rsidTr="00170BA4">
        <w:trPr>
          <w:trHeight w:val="1390"/>
        </w:trPr>
        <w:tc>
          <w:tcPr>
            <w:tcW w:w="9847" w:type="dxa"/>
            <w:gridSpan w:val="2"/>
          </w:tcPr>
          <w:p w:rsidR="001360B4" w:rsidRDefault="001360B4" w:rsidP="00170BA4">
            <w:pPr>
              <w:pStyle w:val="Body1"/>
              <w:jc w:val="left"/>
              <w:rPr>
                <w:b/>
              </w:rPr>
            </w:pPr>
            <w:r>
              <w:rPr>
                <w:b/>
              </w:rPr>
              <w:t xml:space="preserve">Please submit your application to </w:t>
            </w:r>
            <w:hyperlink r:id="rId9" w:history="1">
              <w:r w:rsidRPr="0079189A">
                <w:rPr>
                  <w:rStyle w:val="Hyperlink"/>
                  <w:b/>
                </w:rPr>
                <w:t>parlympics@hoganlovells.com</w:t>
              </w:r>
            </w:hyperlink>
          </w:p>
          <w:p w:rsidR="001360B4" w:rsidRDefault="001360B4" w:rsidP="00F7754F">
            <w:pPr>
              <w:pStyle w:val="Body1"/>
              <w:jc w:val="left"/>
              <w:rPr>
                <w:b/>
              </w:rPr>
            </w:pPr>
            <w:r>
              <w:rPr>
                <w:b/>
              </w:rPr>
              <w:t xml:space="preserve">You have until midnight on </w:t>
            </w:r>
            <w:r w:rsidR="00F7754F">
              <w:rPr>
                <w:b/>
              </w:rPr>
              <w:t>9</w:t>
            </w:r>
            <w:r>
              <w:rPr>
                <w:b/>
              </w:rPr>
              <w:t xml:space="preserve"> November 2018 to submit your application. </w:t>
            </w:r>
            <w:r w:rsidRPr="005F11E6">
              <w:t xml:space="preserve">We will be in touch within 10 working days to confirm receipt of your application. </w:t>
            </w:r>
          </w:p>
        </w:tc>
      </w:tr>
    </w:tbl>
    <w:p w:rsidR="00170BA4" w:rsidRPr="00170BA4" w:rsidRDefault="00170BA4" w:rsidP="00170BA4">
      <w:pPr>
        <w:pStyle w:val="Body1"/>
        <w:jc w:val="center"/>
        <w:rPr>
          <w:b/>
        </w:rPr>
      </w:pPr>
    </w:p>
    <w:sectPr w:rsidR="00170BA4" w:rsidRPr="00170BA4" w:rsidSect="000E29E7">
      <w:headerReference w:type="even" r:id="rId10"/>
      <w:headerReference w:type="default" r:id="rId11"/>
      <w:footerReference w:type="even" r:id="rId12"/>
      <w:footerReference w:type="default" r:id="rId13"/>
      <w:headerReference w:type="first" r:id="rId14"/>
      <w:footerReference w:type="first" r:id="rId15"/>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FF6" w:rsidRDefault="003A7FF6">
      <w:r>
        <w:separator/>
      </w:r>
    </w:p>
  </w:endnote>
  <w:endnote w:type="continuationSeparator" w:id="0">
    <w:p w:rsidR="003A7FF6" w:rsidRDefault="003A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33" w:rsidRDefault="00F94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F3" w:rsidRDefault="00F903F3" w:rsidP="00325E49">
    <w:pPr>
      <w:pStyle w:val="Footer"/>
    </w:pPr>
  </w:p>
  <w:p w:rsidR="00F903F3" w:rsidRDefault="003A7FF6" w:rsidP="00325E49">
    <w:pPr>
      <w:pStyle w:val="Footer"/>
    </w:pPr>
    <w:sdt>
      <w:sdtPr>
        <w:alias w:val="DocID"/>
        <w:tag w:val="DocID"/>
        <w:id w:val="1506560089"/>
        <w:text/>
      </w:sdtPr>
      <w:sdtEndPr/>
      <w:sdtContent>
        <w:r w:rsidR="00F7754F">
          <w:t>SUPP01/WALSHCLA/6247149.1</w:t>
        </w:r>
      </w:sdtContent>
    </w:sdt>
    <w:r w:rsidR="00F903F3">
      <w:tab/>
    </w:r>
    <w:r w:rsidR="00F903F3">
      <w:tab/>
    </w:r>
    <w:sdt>
      <w:sdtPr>
        <w:alias w:val="Firm name"/>
        <w:tag w:val="FirmName"/>
        <w:id w:val="-448084639"/>
        <w:text/>
      </w:sdtPr>
      <w:sdtEndPr/>
      <w:sdtContent>
        <w:r w:rsidR="00F7754F">
          <w:t xml:space="preserve">Hogan </w:t>
        </w:r>
        <w:proofErr w:type="spellStart"/>
        <w:r w:rsidR="00F7754F">
          <w:t>Lovells</w:t>
        </w:r>
        <w:proofErr w:type="spellEnd"/>
      </w:sdtContent>
    </w:sdt>
  </w:p>
  <w:p w:rsidR="00F903F3" w:rsidRDefault="00F90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33" w:rsidRPr="00F94F33" w:rsidRDefault="00F94F33" w:rsidP="00F94F33">
    <w:pPr>
      <w:pStyle w:val="Footer"/>
    </w:pPr>
  </w:p>
  <w:p w:rsidR="00F94F33" w:rsidRPr="00F94F33" w:rsidRDefault="003A7FF6" w:rsidP="00F94F33">
    <w:pPr>
      <w:pStyle w:val="Footer"/>
    </w:pPr>
    <w:sdt>
      <w:sdtPr>
        <w:alias w:val="DocID"/>
        <w:tag w:val="DocID"/>
        <w:id w:val="1215853606"/>
        <w:text/>
      </w:sdtPr>
      <w:sdtEndPr/>
      <w:sdtContent>
        <w:r w:rsidR="00F7754F">
          <w:t>SUPP01/WALSHCLA/6247149.1</w:t>
        </w:r>
      </w:sdtContent>
    </w:sdt>
    <w:r w:rsidR="00F94F33" w:rsidRPr="00F94F33">
      <w:tab/>
    </w:r>
    <w:r w:rsidR="00F94F33" w:rsidRPr="00F94F33">
      <w:tab/>
    </w:r>
    <w:sdt>
      <w:sdtPr>
        <w:alias w:val="Firm name"/>
        <w:tag w:val="FirmName"/>
        <w:id w:val="1092979271"/>
        <w:text/>
      </w:sdtPr>
      <w:sdtEndPr/>
      <w:sdtContent>
        <w:r w:rsidR="00F7754F">
          <w:t xml:space="preserve">Hogan </w:t>
        </w:r>
        <w:proofErr w:type="spellStart"/>
        <w:r w:rsidR="00F7754F">
          <w:t>Lovells</w:t>
        </w:r>
        <w:proofErr w:type="spellEnd"/>
      </w:sdtContent>
    </w:sdt>
  </w:p>
  <w:p w:rsidR="00F903F3" w:rsidRDefault="00F90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FF6" w:rsidRPr="00586325" w:rsidRDefault="003A7FF6" w:rsidP="00586325">
      <w:pPr>
        <w:pStyle w:val="Footer"/>
      </w:pPr>
      <w:r>
        <w:continuationSeparator/>
      </w:r>
    </w:p>
  </w:footnote>
  <w:footnote w:type="continuationSeparator" w:id="0">
    <w:p w:rsidR="003A7FF6" w:rsidRDefault="003A7FF6" w:rsidP="00586325">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33" w:rsidRDefault="00F94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83" w:rsidRDefault="00AF4E83" w:rsidP="008660CB">
    <w:pPr>
      <w:pStyle w:val="Header"/>
      <w:jc w:val="center"/>
    </w:pPr>
    <w:r>
      <w:t xml:space="preserve">- </w:t>
    </w:r>
    <w:r>
      <w:fldChar w:fldCharType="begin"/>
    </w:r>
    <w:r>
      <w:instrText xml:space="preserve"> PAGE  \* MERGEFORMAT </w:instrText>
    </w:r>
    <w:r>
      <w:fldChar w:fldCharType="separate"/>
    </w:r>
    <w:r w:rsidR="00141031">
      <w:rPr>
        <w:noProof/>
      </w:rPr>
      <w:t>2</w:t>
    </w:r>
    <w:r>
      <w:fldChar w:fldCharType="end"/>
    </w:r>
    <w:r>
      <w:t xml:space="preserve"> -</w:t>
    </w:r>
  </w:p>
  <w:p w:rsidR="00AF4E83" w:rsidRDefault="00AF4E83" w:rsidP="008660CB">
    <w:pPr>
      <w:pStyle w:val="Header"/>
      <w:jc w:val="left"/>
    </w:pPr>
  </w:p>
  <w:p w:rsidR="00AF4E83" w:rsidRDefault="00AF4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1E6" w:rsidRDefault="005F11E6">
    <w:pPr>
      <w:pStyle w:val="Header"/>
    </w:pPr>
    <w:r>
      <w:rPr>
        <w:noProof/>
      </w:rPr>
      <w:drawing>
        <wp:inline distT="0" distB="0" distL="0" distR="0">
          <wp:extent cx="736979" cy="736979"/>
          <wp:effectExtent l="0" t="0" r="6350" b="6350"/>
          <wp:docPr id="1" name="Picture 1" descr="C:\Users\ElliotCl\Desktop\HL_Logo_BED600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otCl\Desktop\HL_Logo_BED600_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72" cy="737072"/>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E63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41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681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E1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AD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5"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A4"/>
    <w:rsid w:val="00001EFF"/>
    <w:rsid w:val="00002F65"/>
    <w:rsid w:val="00040E28"/>
    <w:rsid w:val="00041450"/>
    <w:rsid w:val="0004544B"/>
    <w:rsid w:val="00071E3B"/>
    <w:rsid w:val="000903CA"/>
    <w:rsid w:val="00091813"/>
    <w:rsid w:val="00093909"/>
    <w:rsid w:val="000A6825"/>
    <w:rsid w:val="000A7590"/>
    <w:rsid w:val="000C1974"/>
    <w:rsid w:val="000C3424"/>
    <w:rsid w:val="000D77B5"/>
    <w:rsid w:val="000D7A8E"/>
    <w:rsid w:val="000E29E7"/>
    <w:rsid w:val="000E4D60"/>
    <w:rsid w:val="00101A53"/>
    <w:rsid w:val="0011634C"/>
    <w:rsid w:val="001213C6"/>
    <w:rsid w:val="00134AE3"/>
    <w:rsid w:val="001360B4"/>
    <w:rsid w:val="00141031"/>
    <w:rsid w:val="00164A05"/>
    <w:rsid w:val="00170BA4"/>
    <w:rsid w:val="001913C1"/>
    <w:rsid w:val="001B4F9F"/>
    <w:rsid w:val="001C3695"/>
    <w:rsid w:val="00225252"/>
    <w:rsid w:val="00247E76"/>
    <w:rsid w:val="0025196A"/>
    <w:rsid w:val="0027059F"/>
    <w:rsid w:val="00284B7B"/>
    <w:rsid w:val="00284EA4"/>
    <w:rsid w:val="00296DBD"/>
    <w:rsid w:val="002C0B79"/>
    <w:rsid w:val="002C6598"/>
    <w:rsid w:val="002D6180"/>
    <w:rsid w:val="00325E49"/>
    <w:rsid w:val="00354458"/>
    <w:rsid w:val="00362D12"/>
    <w:rsid w:val="003A7FF6"/>
    <w:rsid w:val="003C4640"/>
    <w:rsid w:val="003D19AA"/>
    <w:rsid w:val="003D599E"/>
    <w:rsid w:val="003E4347"/>
    <w:rsid w:val="004318BF"/>
    <w:rsid w:val="00436B0E"/>
    <w:rsid w:val="00443C4F"/>
    <w:rsid w:val="00460539"/>
    <w:rsid w:val="00474065"/>
    <w:rsid w:val="00486920"/>
    <w:rsid w:val="004A6740"/>
    <w:rsid w:val="004B05D7"/>
    <w:rsid w:val="005045A9"/>
    <w:rsid w:val="00521D74"/>
    <w:rsid w:val="005427ED"/>
    <w:rsid w:val="00547D7B"/>
    <w:rsid w:val="00563D29"/>
    <w:rsid w:val="00586325"/>
    <w:rsid w:val="005A2820"/>
    <w:rsid w:val="005C58DF"/>
    <w:rsid w:val="005D7A96"/>
    <w:rsid w:val="005F11E6"/>
    <w:rsid w:val="005F30A9"/>
    <w:rsid w:val="00611F80"/>
    <w:rsid w:val="00615756"/>
    <w:rsid w:val="00631605"/>
    <w:rsid w:val="00637CE7"/>
    <w:rsid w:val="00641981"/>
    <w:rsid w:val="00665A5B"/>
    <w:rsid w:val="00671861"/>
    <w:rsid w:val="006E1EA1"/>
    <w:rsid w:val="00790859"/>
    <w:rsid w:val="007B159D"/>
    <w:rsid w:val="007D10E8"/>
    <w:rsid w:val="007D4683"/>
    <w:rsid w:val="007F7F66"/>
    <w:rsid w:val="00822317"/>
    <w:rsid w:val="00826150"/>
    <w:rsid w:val="008305D6"/>
    <w:rsid w:val="00876524"/>
    <w:rsid w:val="008B2806"/>
    <w:rsid w:val="008C15DB"/>
    <w:rsid w:val="008C77D5"/>
    <w:rsid w:val="00911B48"/>
    <w:rsid w:val="0095152E"/>
    <w:rsid w:val="009515B0"/>
    <w:rsid w:val="00957028"/>
    <w:rsid w:val="00966A7F"/>
    <w:rsid w:val="009A1F3C"/>
    <w:rsid w:val="009B2F07"/>
    <w:rsid w:val="009B7FC4"/>
    <w:rsid w:val="009D24F1"/>
    <w:rsid w:val="009E5624"/>
    <w:rsid w:val="009F407B"/>
    <w:rsid w:val="009F5E0D"/>
    <w:rsid w:val="00A11298"/>
    <w:rsid w:val="00A23128"/>
    <w:rsid w:val="00A47C60"/>
    <w:rsid w:val="00A54CED"/>
    <w:rsid w:val="00A747FE"/>
    <w:rsid w:val="00AA422A"/>
    <w:rsid w:val="00AB2BC5"/>
    <w:rsid w:val="00AC67C2"/>
    <w:rsid w:val="00AD2466"/>
    <w:rsid w:val="00AE6229"/>
    <w:rsid w:val="00AF4E83"/>
    <w:rsid w:val="00B8026E"/>
    <w:rsid w:val="00BE7F58"/>
    <w:rsid w:val="00C05BB4"/>
    <w:rsid w:val="00C10D16"/>
    <w:rsid w:val="00C1247B"/>
    <w:rsid w:val="00C25254"/>
    <w:rsid w:val="00C266C0"/>
    <w:rsid w:val="00C372A1"/>
    <w:rsid w:val="00C40C31"/>
    <w:rsid w:val="00C43E27"/>
    <w:rsid w:val="00C77C6E"/>
    <w:rsid w:val="00C8006E"/>
    <w:rsid w:val="00C958F2"/>
    <w:rsid w:val="00C96286"/>
    <w:rsid w:val="00CC10E7"/>
    <w:rsid w:val="00CD1BF3"/>
    <w:rsid w:val="00CD3C44"/>
    <w:rsid w:val="00CE2D50"/>
    <w:rsid w:val="00CE7735"/>
    <w:rsid w:val="00D03D1D"/>
    <w:rsid w:val="00D2538C"/>
    <w:rsid w:val="00D25E01"/>
    <w:rsid w:val="00D310C4"/>
    <w:rsid w:val="00D67411"/>
    <w:rsid w:val="00DB4683"/>
    <w:rsid w:val="00DB60B0"/>
    <w:rsid w:val="00DC11C1"/>
    <w:rsid w:val="00DE3288"/>
    <w:rsid w:val="00DE3A4D"/>
    <w:rsid w:val="00DF0E09"/>
    <w:rsid w:val="00E45680"/>
    <w:rsid w:val="00E61F2A"/>
    <w:rsid w:val="00E87571"/>
    <w:rsid w:val="00E9015E"/>
    <w:rsid w:val="00ED08A9"/>
    <w:rsid w:val="00ED70DB"/>
    <w:rsid w:val="00F164AB"/>
    <w:rsid w:val="00F70CE8"/>
    <w:rsid w:val="00F7754F"/>
    <w:rsid w:val="00F82CC8"/>
    <w:rsid w:val="00F839CF"/>
    <w:rsid w:val="00F903F3"/>
    <w:rsid w:val="00F94F33"/>
    <w:rsid w:val="00F95754"/>
    <w:rsid w:val="00FB2B42"/>
    <w:rsid w:val="00FC3332"/>
    <w:rsid w:val="00FC4900"/>
    <w:rsid w:val="00FE1786"/>
    <w:rsid w:val="00FE5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E3D673-D43D-40B2-927D-3D3A810A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29" w:unhideWhenUsed="1"/>
    <w:lsdException w:name="List Number" w:uiPriority="29"/>
    <w:lsdException w:name="List 2" w:semiHidden="1" w:uiPriority="29" w:unhideWhenUsed="1"/>
    <w:lsdException w:name="List 3" w:semiHidden="1" w:uiPriority="29" w:unhideWhenUsed="1"/>
    <w:lsdException w:name="List 4" w:uiPriority="29"/>
    <w:lsdException w:name="List 5" w:uiPriority="29"/>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45A9"/>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jc w:val="left"/>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16"/>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jc w:val="left"/>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 w:type="table" w:styleId="TableGrid">
    <w:name w:val="Table Grid"/>
    <w:basedOn w:val="TableNormal"/>
    <w:rsid w:val="00170B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rlympics@hoganlovell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WALSHCLA</field>
    <field id="AuthorName" dmfield="" type="string"/>
    <field id="ClientNumber" dmfield="CLIENT_ID" type="string">1A0020</field>
    <field id="MatterNumber" dmfield="MATTER_ID" type="string">081675</field>
    <field id="DocumentType" dmfield="TYPE_ID" type="string">OTH</field>
    <field id="DocumentTitle" dmfield="DOCNAME" type="string"/>
    <field id="DocumentNumber" dmfield="DOCNUM" type="string">6247149</field>
    <field id="Library" dmfield="" type="string">LWDSUPP01</field>
    <field id="Version" dmfield="" type="string">1</field>
    <field id="Language" dmfield="" type="string"/>
    <field id="Office" dmfield="" type="string"/>
    <field id="PaperTypeFirst" dmfield="" type="string"/>
    <field id="PaperTypeCont" dmfield="" type="string"/>
    <field id="ExcludeFooterUpdate" dmfield="" type="string">False</field>
    <field id="LtrDocNo" dmfield="" type="">6247149</field>
    <field id="FirstPageHeaded" dmfield="" type="">False</field>
    <field id="ContPage" dmfield="" type="">False</field>
    <field id="DraftSpacing" dmfield="" type="">False</field>
    <field id="DocID" dmfield="" type="">SUPP01/WALSHCLA/6247149.1</field>
    <field id="FirmName" dmfield="" type="">Hogan Lovells</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E90AB2A7-B61D-482C-B3E6-A99A3A51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Alice</dc:creator>
  <cp:lastModifiedBy>Dan McDermott</cp:lastModifiedBy>
  <cp:revision>2</cp:revision>
  <cp:lastPrinted>2011-07-22T14:18:00Z</cp:lastPrinted>
  <dcterms:created xsi:type="dcterms:W3CDTF">2018-10-11T08:35:00Z</dcterms:created>
  <dcterms:modified xsi:type="dcterms:W3CDTF">2018-10-11T08:35:00Z</dcterms:modified>
</cp:coreProperties>
</file>